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6" w:type="dxa"/>
        <w:jc w:val="center"/>
        <w:tblLook w:val="01E0"/>
      </w:tblPr>
      <w:tblGrid>
        <w:gridCol w:w="1811"/>
        <w:gridCol w:w="2592"/>
        <w:gridCol w:w="761"/>
        <w:gridCol w:w="6002"/>
      </w:tblGrid>
      <w:tr w:rsidR="00C554B1" w:rsidRPr="00E31B1C" w:rsidTr="00432B85">
        <w:trPr>
          <w:trHeight w:val="432"/>
          <w:jc w:val="center"/>
        </w:trPr>
        <w:tc>
          <w:tcPr>
            <w:tcW w:w="11166" w:type="dxa"/>
            <w:gridSpan w:val="4"/>
            <w:vAlign w:val="center"/>
          </w:tcPr>
          <w:p w:rsidR="00432B85" w:rsidRPr="00432B85" w:rsidRDefault="00432B85" w:rsidP="00432B85">
            <w:pPr>
              <w:pStyle w:val="2"/>
              <w:jc w:val="center"/>
              <w:rPr>
                <w:b/>
                <w:sz w:val="28"/>
                <w:szCs w:val="28"/>
                <w:lang w:val="el-GR"/>
              </w:rPr>
            </w:pPr>
          </w:p>
          <w:p w:rsidR="00C554B1" w:rsidRPr="00432B85" w:rsidRDefault="00777D7F" w:rsidP="00432B85">
            <w:pPr>
              <w:pStyle w:val="2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3</w:t>
            </w:r>
            <w:r w:rsidR="00B435A6" w:rsidRPr="00432B85">
              <w:rPr>
                <w:b/>
                <w:sz w:val="28"/>
                <w:szCs w:val="28"/>
                <w:vertAlign w:val="superscript"/>
                <w:lang w:val="el-GR"/>
              </w:rPr>
              <w:t>ο</w:t>
            </w:r>
            <w:r w:rsidR="00B435A6" w:rsidRPr="00432B85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12/θ</w:t>
            </w:r>
            <w:r w:rsidR="00B435A6" w:rsidRPr="00432B85">
              <w:rPr>
                <w:b/>
                <w:sz w:val="28"/>
                <w:szCs w:val="28"/>
                <w:lang w:val="el-GR"/>
              </w:rPr>
              <w:t>ΔΗΜΟΤΙΚΟ ΣΧΟΛΕΙΟ ΚΟΜΟΤΗΝΗΣ</w:t>
            </w:r>
          </w:p>
          <w:p w:rsidR="00E31B1C" w:rsidRPr="00E31B1C" w:rsidRDefault="00E31B1C" w:rsidP="00432B85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554B1" w:rsidRPr="000C5DDD" w:rsidTr="00432B85">
        <w:trPr>
          <w:trHeight w:val="720"/>
          <w:jc w:val="center"/>
        </w:trPr>
        <w:tc>
          <w:tcPr>
            <w:tcW w:w="11166" w:type="dxa"/>
            <w:gridSpan w:val="4"/>
            <w:vAlign w:val="center"/>
          </w:tcPr>
          <w:p w:rsidR="00C554B1" w:rsidRPr="003246F7" w:rsidRDefault="00D55A0B" w:rsidP="00E31B1C">
            <w:pPr>
              <w:pStyle w:val="1"/>
              <w:jc w:val="center"/>
              <w:rPr>
                <w:lang w:val="el-GR"/>
              </w:rPr>
            </w:pPr>
            <w:r w:rsidRPr="003246F7">
              <w:rPr>
                <w:lang w:val="el-GR"/>
              </w:rPr>
              <w:t xml:space="preserve">Έντυπο </w:t>
            </w:r>
            <w:r w:rsidR="00130D86">
              <w:rPr>
                <w:lang w:val="el-GR"/>
              </w:rPr>
              <w:t>γονικής συγκατάθεσης</w:t>
            </w:r>
            <w:r w:rsidRPr="003246F7">
              <w:rPr>
                <w:lang w:val="el-GR"/>
              </w:rPr>
              <w:t xml:space="preserve"> για </w:t>
            </w:r>
            <w:r w:rsidR="00130D86">
              <w:rPr>
                <w:lang w:val="el-GR"/>
              </w:rPr>
              <w:t xml:space="preserve">ανάρτηση </w:t>
            </w:r>
            <w:r w:rsidR="0007668F" w:rsidRPr="0007668F">
              <w:rPr>
                <w:lang w:val="el-GR"/>
              </w:rPr>
              <w:br/>
            </w:r>
            <w:proofErr w:type="spellStart"/>
            <w:r w:rsidR="00130D86">
              <w:rPr>
                <w:lang w:val="el-GR"/>
              </w:rPr>
              <w:t>φωτό</w:t>
            </w:r>
            <w:proofErr w:type="spellEnd"/>
            <w:r w:rsidR="00130D86">
              <w:rPr>
                <w:lang w:val="el-GR"/>
              </w:rPr>
              <w:t xml:space="preserve"> ή βίντεο στην σχολική ιστοσελίδα</w:t>
            </w:r>
          </w:p>
        </w:tc>
      </w:tr>
      <w:tr w:rsidR="00D55A0B" w:rsidRPr="000C5DDD" w:rsidTr="00432B85">
        <w:trPr>
          <w:trHeight w:val="432"/>
          <w:jc w:val="center"/>
        </w:trPr>
        <w:tc>
          <w:tcPr>
            <w:tcW w:w="5164" w:type="dxa"/>
            <w:gridSpan w:val="3"/>
            <w:vAlign w:val="bottom"/>
          </w:tcPr>
          <w:p w:rsidR="00FC4E42" w:rsidRPr="00E31B1C" w:rsidRDefault="00130D86" w:rsidP="001B0EA4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Το σχολείο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 του παιδιού σας </w:t>
            </w:r>
            <w:r w:rsidRPr="00E31B1C">
              <w:rPr>
                <w:sz w:val="20"/>
                <w:szCs w:val="20"/>
                <w:lang w:val="el-GR"/>
              </w:rPr>
              <w:t>έχει δημιουργήσει δικτυακό τόπο στη διεύθυνση</w:t>
            </w:r>
            <w:r w:rsidR="00FC4E42" w:rsidRPr="00E31B1C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6002" w:type="dxa"/>
            <w:tcBorders>
              <w:bottom w:val="single" w:sz="2" w:space="0" w:color="999999"/>
            </w:tcBorders>
            <w:vAlign w:val="bottom"/>
          </w:tcPr>
          <w:p w:rsidR="00FC4E42" w:rsidRPr="00E31B1C" w:rsidRDefault="008407CF" w:rsidP="0061301F">
            <w:pPr>
              <w:pStyle w:val="body"/>
              <w:rPr>
                <w:sz w:val="20"/>
                <w:szCs w:val="20"/>
                <w:lang w:val="el-GR"/>
              </w:rPr>
            </w:pPr>
            <w:hyperlink r:id="rId7" w:history="1">
              <w:r w:rsidR="00777D7F" w:rsidRPr="00CD6361">
                <w:rPr>
                  <w:rStyle w:val="-"/>
                  <w:sz w:val="20"/>
                  <w:szCs w:val="20"/>
                  <w:lang w:val="el-GR"/>
                </w:rPr>
                <w:t>http://3dim-komot.rod.sch.gr/</w:t>
              </w:r>
            </w:hyperlink>
            <w:r w:rsidR="00777D7F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FC4E42" w:rsidRPr="000C5DDD" w:rsidTr="00432B85">
        <w:trPr>
          <w:trHeight w:val="432"/>
          <w:jc w:val="center"/>
        </w:trPr>
        <w:tc>
          <w:tcPr>
            <w:tcW w:w="11166" w:type="dxa"/>
            <w:gridSpan w:val="4"/>
            <w:tcBorders>
              <w:bottom w:val="single" w:sz="2" w:space="0" w:color="999999"/>
            </w:tcBorders>
            <w:vAlign w:val="bottom"/>
          </w:tcPr>
          <w:p w:rsidR="00FC4E42" w:rsidRPr="003246F7" w:rsidRDefault="00FC4E42" w:rsidP="0061301F">
            <w:pPr>
              <w:pStyle w:val="body"/>
              <w:rPr>
                <w:lang w:val="el-GR"/>
              </w:rPr>
            </w:pPr>
          </w:p>
        </w:tc>
      </w:tr>
      <w:tr w:rsidR="002E401B" w:rsidRPr="000C5DDD" w:rsidTr="00432B85">
        <w:trPr>
          <w:trHeight w:val="432"/>
          <w:jc w:val="center"/>
        </w:trPr>
        <w:tc>
          <w:tcPr>
            <w:tcW w:w="1811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EE3140" w:rsidRDefault="00EE3140" w:rsidP="002E401B">
            <w:pPr>
              <w:pStyle w:val="italic"/>
              <w:rPr>
                <w:lang w:val="el-GR"/>
              </w:rPr>
            </w:pPr>
            <w:r w:rsidRPr="00E31B1C">
              <w:rPr>
                <w:sz w:val="20"/>
                <w:szCs w:val="20"/>
                <w:u w:val="single"/>
                <w:lang w:val="el-GR"/>
              </w:rPr>
              <w:t>Προϋπόθεση</w:t>
            </w:r>
            <w:r>
              <w:rPr>
                <w:lang w:val="el-GR"/>
              </w:rPr>
              <w:t>:</w:t>
            </w:r>
          </w:p>
        </w:tc>
        <w:tc>
          <w:tcPr>
            <w:tcW w:w="9355" w:type="dxa"/>
            <w:gridSpan w:val="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E31B1C" w:rsidRDefault="00505764" w:rsidP="002E401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ότι δεν θίγονται 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 xml:space="preserve">προσωπικά δεδομένα 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όπως 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κάθε πληρο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>φορία που αναφέρεται στο παιδί μου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, για παρ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>άδειγμα το όνομα, τη διεύθυνση της οικίας μας, το τηλέφωνο επικοινωνίας (σταθερό ή κινητό), τα ενδιαφέροντα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 xml:space="preserve">, επιδόσεις στο σχολείο, </w:t>
            </w:r>
            <w:proofErr w:type="spellStart"/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κ.ο.κ</w:t>
            </w:r>
            <w:proofErr w:type="spellEnd"/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.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 σύμφωνα και με την Αρχή Προστασίας Δεδομένων Προσωπικού Χαρακτήρα.</w:t>
            </w:r>
          </w:p>
        </w:tc>
      </w:tr>
      <w:tr w:rsidR="00A17FB9" w:rsidRPr="000C5DDD" w:rsidTr="00432B85">
        <w:trPr>
          <w:trHeight w:val="288"/>
          <w:jc w:val="center"/>
        </w:trPr>
        <w:tc>
          <w:tcPr>
            <w:tcW w:w="11166" w:type="dxa"/>
            <w:gridSpan w:val="4"/>
            <w:tcBorders>
              <w:top w:val="single" w:sz="2" w:space="0" w:color="999999"/>
            </w:tcBorders>
            <w:vAlign w:val="center"/>
          </w:tcPr>
          <w:p w:rsidR="00A17FB9" w:rsidRDefault="00A17FB9" w:rsidP="002E401B">
            <w:pPr>
              <w:pStyle w:val="body"/>
              <w:rPr>
                <w:lang w:val="el-GR"/>
              </w:rPr>
            </w:pPr>
          </w:p>
          <w:p w:rsidR="00505764" w:rsidRPr="003246F7" w:rsidRDefault="00505764" w:rsidP="002E401B">
            <w:pPr>
              <w:pStyle w:val="body"/>
              <w:rPr>
                <w:lang w:val="el-GR"/>
              </w:rPr>
            </w:pPr>
          </w:p>
        </w:tc>
      </w:tr>
      <w:tr w:rsidR="00D55A0B" w:rsidRPr="000C5DDD" w:rsidTr="00432B85">
        <w:trPr>
          <w:trHeight w:val="432"/>
          <w:jc w:val="center"/>
        </w:trPr>
        <w:tc>
          <w:tcPr>
            <w:tcW w:w="4403" w:type="dxa"/>
            <w:gridSpan w:val="2"/>
            <w:vAlign w:val="bottom"/>
          </w:tcPr>
          <w:p w:rsidR="00E70672" w:rsidRDefault="00D55A0B" w:rsidP="00E70672">
            <w:pPr>
              <w:pStyle w:val="body"/>
              <w:rPr>
                <w:b/>
                <w:sz w:val="20"/>
                <w:szCs w:val="20"/>
                <w:lang w:val="el-GR"/>
              </w:rPr>
            </w:pPr>
            <w:r w:rsidRPr="00432B85">
              <w:rPr>
                <w:b/>
                <w:sz w:val="20"/>
                <w:szCs w:val="20"/>
                <w:lang w:val="el-GR"/>
              </w:rPr>
              <w:t>Επιστρέψτε το παρόν έγγραφο</w:t>
            </w:r>
          </w:p>
          <w:p w:rsidR="002E401B" w:rsidRPr="00432B85" w:rsidRDefault="00D55A0B" w:rsidP="000C5DDD">
            <w:pPr>
              <w:pStyle w:val="body"/>
              <w:rPr>
                <w:b/>
                <w:sz w:val="20"/>
                <w:szCs w:val="20"/>
                <w:lang w:val="el-GR"/>
              </w:rPr>
            </w:pPr>
            <w:r w:rsidRPr="00432B85">
              <w:rPr>
                <w:b/>
                <w:sz w:val="20"/>
                <w:szCs w:val="20"/>
                <w:lang w:val="el-GR"/>
              </w:rPr>
              <w:t xml:space="preserve"> έως </w:t>
            </w:r>
            <w:r w:rsidR="00E70672">
              <w:rPr>
                <w:b/>
                <w:sz w:val="20"/>
                <w:szCs w:val="20"/>
                <w:lang w:val="el-GR"/>
              </w:rPr>
              <w:t xml:space="preserve">τις </w:t>
            </w:r>
            <w:r w:rsidR="000C5DDD">
              <w:rPr>
                <w:b/>
                <w:sz w:val="20"/>
                <w:szCs w:val="20"/>
                <w:lang w:val="el-GR"/>
              </w:rPr>
              <w:t>20-3-2024</w:t>
            </w:r>
            <w:r w:rsidR="002E401B" w:rsidRPr="00432B85">
              <w:rPr>
                <w:b/>
                <w:sz w:val="20"/>
                <w:szCs w:val="20"/>
                <w:lang w:val="el-GR"/>
              </w:rPr>
              <w:t>:</w:t>
            </w:r>
            <w:r w:rsidR="00E70672"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6763" w:type="dxa"/>
            <w:gridSpan w:val="2"/>
            <w:tcBorders>
              <w:bottom w:val="single" w:sz="2" w:space="0" w:color="999999"/>
            </w:tcBorders>
            <w:vAlign w:val="bottom"/>
          </w:tcPr>
          <w:p w:rsidR="002E401B" w:rsidRPr="00777D7F" w:rsidRDefault="002E401B" w:rsidP="00777D7F">
            <w:pPr>
              <w:pStyle w:val="body"/>
              <w:rPr>
                <w:b/>
                <w:lang w:val="el-GR"/>
              </w:rPr>
            </w:pPr>
          </w:p>
        </w:tc>
      </w:tr>
      <w:tr w:rsidR="00EA399A" w:rsidRPr="000C5DDD" w:rsidTr="00432B85">
        <w:trPr>
          <w:trHeight w:val="432"/>
          <w:jc w:val="center"/>
        </w:trPr>
        <w:tc>
          <w:tcPr>
            <w:tcW w:w="11166" w:type="dxa"/>
            <w:gridSpan w:val="4"/>
            <w:tcBorders>
              <w:top w:val="dashed" w:sz="4" w:space="0" w:color="333333"/>
              <w:bottom w:val="single" w:sz="2" w:space="0" w:color="999999"/>
            </w:tcBorders>
            <w:vAlign w:val="bottom"/>
          </w:tcPr>
          <w:p w:rsidR="00EA399A" w:rsidRPr="00432B85" w:rsidRDefault="00EA399A" w:rsidP="002E401B">
            <w:pPr>
              <w:pStyle w:val="body"/>
              <w:rPr>
                <w:b/>
                <w:lang w:val="el-GR"/>
              </w:rPr>
            </w:pPr>
          </w:p>
        </w:tc>
      </w:tr>
    </w:tbl>
    <w:p w:rsidR="00B435A6" w:rsidRPr="00432B85" w:rsidRDefault="00B435A6" w:rsidP="00D55A0B">
      <w:pPr>
        <w:pStyle w:val="body"/>
        <w:rPr>
          <w:b/>
          <w:sz w:val="20"/>
          <w:szCs w:val="20"/>
          <w:lang w:val="el-GR"/>
        </w:rPr>
        <w:sectPr w:rsidR="00B435A6" w:rsidRPr="00432B85" w:rsidSect="00A60C15">
          <w:headerReference w:type="default" r:id="rId8"/>
          <w:footerReference w:type="default" r:id="rId9"/>
          <w:pgSz w:w="12240" w:h="15840" w:code="1"/>
          <w:pgMar w:top="1225" w:right="1440" w:bottom="1225" w:left="1440" w:header="720" w:footer="720" w:gutter="0"/>
          <w:cols w:space="720"/>
          <w:docGrid w:linePitch="360"/>
        </w:sectPr>
      </w:pPr>
    </w:p>
    <w:tbl>
      <w:tblPr>
        <w:tblW w:w="1079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94"/>
      </w:tblGrid>
      <w:tr w:rsidR="00B435A6" w:rsidRPr="000C5DDD" w:rsidTr="00EA134A">
        <w:trPr>
          <w:trHeight w:val="504"/>
          <w:jc w:val="center"/>
        </w:trPr>
        <w:tc>
          <w:tcPr>
            <w:tcW w:w="10794" w:type="dxa"/>
            <w:tcMar>
              <w:left w:w="115" w:type="dxa"/>
              <w:right w:w="0" w:type="dxa"/>
            </w:tcMar>
            <w:vAlign w:val="bottom"/>
          </w:tcPr>
          <w:p w:rsidR="00B435A6" w:rsidRPr="00432B85" w:rsidRDefault="00B435A6" w:rsidP="00432B85">
            <w:pPr>
              <w:pStyle w:val="body"/>
              <w:spacing w:before="120" w:after="120" w:line="360" w:lineRule="auto"/>
              <w:jc w:val="both"/>
              <w:rPr>
                <w:b/>
                <w:sz w:val="20"/>
                <w:szCs w:val="20"/>
                <w:lang w:val="el-GR"/>
              </w:rPr>
            </w:pPr>
            <w:r w:rsidRPr="00432B85">
              <w:rPr>
                <w:b/>
                <w:sz w:val="20"/>
                <w:szCs w:val="20"/>
                <w:lang w:val="el-GR"/>
              </w:rPr>
              <w:lastRenderedPageBreak/>
              <w:t xml:space="preserve">Δηλώνω ότι επιτρέπω στον υπεύθυνο της ιστοσελίδας του σχολείου και σχετικά με πιθανή εμφάνιση του παιδιού μου </w:t>
            </w:r>
            <w:r w:rsidR="00EA134A" w:rsidRPr="00432B85">
              <w:rPr>
                <w:b/>
                <w:sz w:val="20"/>
                <w:szCs w:val="20"/>
                <w:lang w:val="el-GR"/>
              </w:rPr>
              <w:t>…………………………</w:t>
            </w:r>
            <w:r w:rsidR="000F547A" w:rsidRPr="00432B85">
              <w:rPr>
                <w:b/>
                <w:sz w:val="20"/>
                <w:szCs w:val="20"/>
                <w:lang w:val="el-GR"/>
              </w:rPr>
              <w:t>……………………</w:t>
            </w:r>
            <w:r w:rsidR="00EA134A" w:rsidRPr="00432B85">
              <w:rPr>
                <w:b/>
                <w:sz w:val="20"/>
                <w:szCs w:val="20"/>
                <w:lang w:val="el-GR"/>
              </w:rPr>
              <w:t>…………….</w:t>
            </w:r>
            <w:r w:rsidR="000F547A" w:rsidRPr="00432B85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432B85">
              <w:rPr>
                <w:b/>
                <w:sz w:val="20"/>
                <w:szCs w:val="20"/>
                <w:lang w:val="el-GR"/>
              </w:rPr>
              <w:t xml:space="preserve">που φοιτά στην ………………….. </w:t>
            </w:r>
            <w:r w:rsidR="00EA134A" w:rsidRPr="00432B85">
              <w:rPr>
                <w:b/>
                <w:sz w:val="20"/>
                <w:szCs w:val="20"/>
                <w:lang w:val="el-GR"/>
              </w:rPr>
              <w:t>τάξη,</w:t>
            </w:r>
            <w:r w:rsidR="000F547A" w:rsidRPr="00432B85">
              <w:rPr>
                <w:b/>
                <w:sz w:val="20"/>
                <w:szCs w:val="20"/>
                <w:lang w:val="el-GR"/>
              </w:rPr>
              <w:t xml:space="preserve">         </w:t>
            </w:r>
            <w:r w:rsidR="00EA134A" w:rsidRPr="00432B85">
              <w:rPr>
                <w:b/>
                <w:sz w:val="20"/>
                <w:szCs w:val="20"/>
                <w:lang w:val="el-GR"/>
              </w:rPr>
              <w:t xml:space="preserve"> να εμφανίζεται στο </w:t>
            </w:r>
            <w:r w:rsidR="00EA134A" w:rsidRPr="00432B85">
              <w:rPr>
                <w:b/>
                <w:sz w:val="20"/>
                <w:szCs w:val="20"/>
              </w:rPr>
              <w:t>site</w:t>
            </w:r>
            <w:r w:rsidR="00EA134A" w:rsidRPr="00432B85">
              <w:rPr>
                <w:b/>
                <w:sz w:val="20"/>
                <w:szCs w:val="20"/>
                <w:lang w:val="el-GR"/>
              </w:rPr>
              <w:t xml:space="preserve"> με την παραπάνω προϋπόθεση.</w:t>
            </w:r>
          </w:p>
        </w:tc>
      </w:tr>
    </w:tbl>
    <w:p w:rsidR="00B435A6" w:rsidRPr="00432B85" w:rsidRDefault="00B435A6" w:rsidP="00D55A0B">
      <w:pPr>
        <w:pStyle w:val="body"/>
        <w:rPr>
          <w:b/>
          <w:sz w:val="20"/>
          <w:szCs w:val="20"/>
          <w:lang w:val="el-GR"/>
        </w:rPr>
        <w:sectPr w:rsidR="00B435A6" w:rsidRPr="00432B85" w:rsidSect="00B435A6">
          <w:type w:val="continuous"/>
          <w:pgSz w:w="12240" w:h="15840" w:code="1"/>
          <w:pgMar w:top="1225" w:right="1440" w:bottom="1225" w:left="1440" w:header="720" w:footer="720" w:gutter="0"/>
          <w:cols w:space="720"/>
          <w:docGrid w:linePitch="360"/>
        </w:sectPr>
      </w:pPr>
    </w:p>
    <w:tbl>
      <w:tblPr>
        <w:tblW w:w="10782" w:type="dxa"/>
        <w:jc w:val="center"/>
        <w:tblInd w:w="7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ook w:val="01E0"/>
      </w:tblPr>
      <w:tblGrid>
        <w:gridCol w:w="10782"/>
      </w:tblGrid>
      <w:tr w:rsidR="00B435A6" w:rsidRPr="00432B85" w:rsidTr="00EA134A">
        <w:trPr>
          <w:trHeight w:val="1943"/>
          <w:jc w:val="center"/>
        </w:trPr>
        <w:tc>
          <w:tcPr>
            <w:tcW w:w="10782" w:type="dxa"/>
            <w:tcMar>
              <w:left w:w="115" w:type="dxa"/>
              <w:right w:w="0" w:type="dxa"/>
            </w:tcMar>
            <w:vAlign w:val="bottom"/>
          </w:tcPr>
          <w:p w:rsidR="00EA134A" w:rsidRPr="00432B85" w:rsidRDefault="00EA134A" w:rsidP="00EA134A">
            <w:pPr>
              <w:pStyle w:val="body"/>
              <w:spacing w:line="360" w:lineRule="auto"/>
              <w:rPr>
                <w:b/>
                <w:sz w:val="20"/>
                <w:szCs w:val="20"/>
                <w:lang w:val="el-GR"/>
              </w:rPr>
            </w:pPr>
            <w:r w:rsidRPr="00432B85">
              <w:rPr>
                <w:b/>
                <w:sz w:val="20"/>
                <w:szCs w:val="20"/>
                <w:lang w:val="el-GR"/>
              </w:rPr>
              <w:lastRenderedPageBreak/>
              <w:t>Σε περίπτωση τηλεφωνικής επικοινωνίας, επικοινωνήστε με:</w:t>
            </w:r>
          </w:p>
          <w:p w:rsidR="00EA134A" w:rsidRPr="00432B85" w:rsidRDefault="00EA134A" w:rsidP="00EA134A">
            <w:pPr>
              <w:pStyle w:val="body"/>
              <w:spacing w:line="360" w:lineRule="auto"/>
              <w:rPr>
                <w:b/>
                <w:sz w:val="20"/>
                <w:szCs w:val="20"/>
                <w:lang w:val="el-GR"/>
              </w:rPr>
            </w:pPr>
            <w:r w:rsidRPr="00432B85">
              <w:rPr>
                <w:b/>
                <w:sz w:val="20"/>
                <w:szCs w:val="20"/>
                <w:lang w:val="el-GR"/>
              </w:rPr>
              <w:t>Ονοματεπώνυμο γονέα/κηδεμόνα:</w:t>
            </w:r>
            <w:r w:rsidR="008A0DE9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432B85">
              <w:rPr>
                <w:b/>
                <w:sz w:val="20"/>
                <w:szCs w:val="20"/>
                <w:lang w:val="el-GR"/>
              </w:rPr>
              <w:t>…………………………………………………..</w:t>
            </w:r>
          </w:p>
          <w:p w:rsidR="00EA134A" w:rsidRPr="00432B85" w:rsidRDefault="00EA134A" w:rsidP="00EA134A">
            <w:pPr>
              <w:pStyle w:val="body"/>
              <w:spacing w:line="360" w:lineRule="auto"/>
              <w:rPr>
                <w:b/>
                <w:sz w:val="20"/>
                <w:szCs w:val="20"/>
                <w:lang w:val="el-GR"/>
              </w:rPr>
            </w:pPr>
            <w:r w:rsidRPr="00432B85">
              <w:rPr>
                <w:b/>
                <w:sz w:val="20"/>
                <w:szCs w:val="20"/>
                <w:lang w:val="el-GR"/>
              </w:rPr>
              <w:t>Τηλέφωνο: …………………………………………………..</w:t>
            </w:r>
          </w:p>
          <w:p w:rsidR="00EA134A" w:rsidRPr="00432B85" w:rsidRDefault="00EA134A" w:rsidP="00EA134A">
            <w:pPr>
              <w:pStyle w:val="body"/>
              <w:spacing w:line="360" w:lineRule="auto"/>
              <w:rPr>
                <w:b/>
                <w:sz w:val="20"/>
                <w:szCs w:val="20"/>
                <w:lang w:val="el-GR"/>
              </w:rPr>
            </w:pPr>
            <w:r w:rsidRPr="00432B85">
              <w:rPr>
                <w:b/>
                <w:sz w:val="20"/>
                <w:szCs w:val="20"/>
                <w:lang w:val="el-GR"/>
              </w:rPr>
              <w:t>Υπογραφή :</w:t>
            </w:r>
          </w:p>
          <w:p w:rsidR="00EA134A" w:rsidRPr="00432B85" w:rsidRDefault="00EA134A" w:rsidP="00EA134A">
            <w:pPr>
              <w:pStyle w:val="body"/>
              <w:spacing w:line="360" w:lineRule="auto"/>
              <w:rPr>
                <w:b/>
                <w:sz w:val="20"/>
                <w:szCs w:val="20"/>
                <w:lang w:val="el-GR"/>
              </w:rPr>
            </w:pPr>
          </w:p>
          <w:p w:rsidR="00EA134A" w:rsidRPr="00432B85" w:rsidRDefault="00EA134A" w:rsidP="00EA134A">
            <w:pPr>
              <w:pStyle w:val="body"/>
              <w:spacing w:line="360" w:lineRule="auto"/>
              <w:rPr>
                <w:b/>
                <w:sz w:val="20"/>
                <w:szCs w:val="20"/>
                <w:lang w:val="el-GR"/>
              </w:rPr>
            </w:pPr>
          </w:p>
          <w:p w:rsidR="00B435A6" w:rsidRPr="00432B85" w:rsidRDefault="00EA134A" w:rsidP="00EA134A">
            <w:pPr>
              <w:pStyle w:val="body"/>
              <w:spacing w:line="360" w:lineRule="auto"/>
              <w:rPr>
                <w:b/>
                <w:sz w:val="20"/>
                <w:szCs w:val="20"/>
                <w:lang w:val="el-GR"/>
              </w:rPr>
            </w:pPr>
            <w:r w:rsidRPr="00432B85">
              <w:rPr>
                <w:b/>
                <w:sz w:val="20"/>
                <w:szCs w:val="20"/>
                <w:lang w:val="el-GR"/>
              </w:rPr>
              <w:t xml:space="preserve">Ημερομηνία: </w:t>
            </w:r>
          </w:p>
        </w:tc>
      </w:tr>
    </w:tbl>
    <w:p w:rsidR="00185BDF" w:rsidRDefault="00185BDF" w:rsidP="00C554B1">
      <w:pPr>
        <w:rPr>
          <w:lang w:val="el-GR"/>
        </w:rPr>
      </w:pPr>
    </w:p>
    <w:p w:rsidR="004C1F2A" w:rsidRDefault="004C1F2A" w:rsidP="00C554B1">
      <w:pPr>
        <w:rPr>
          <w:lang w:val="el-GR"/>
        </w:rPr>
      </w:pPr>
    </w:p>
    <w:p w:rsidR="004C1F2A" w:rsidRDefault="004C1F2A" w:rsidP="00C554B1">
      <w:pPr>
        <w:rPr>
          <w:lang w:val="el-GR"/>
        </w:rPr>
      </w:pPr>
    </w:p>
    <w:p w:rsidR="004C1F2A" w:rsidRDefault="004C1F2A" w:rsidP="004C1F2A">
      <w:pPr>
        <w:tabs>
          <w:tab w:val="left" w:pos="2208"/>
        </w:tabs>
        <w:rPr>
          <w:lang w:val="el-GR"/>
        </w:rPr>
      </w:pPr>
      <w:r>
        <w:rPr>
          <w:lang w:val="el-GR"/>
        </w:rPr>
        <w:tab/>
      </w:r>
    </w:p>
    <w:sectPr w:rsidR="004C1F2A" w:rsidSect="00B435A6">
      <w:type w:val="continuous"/>
      <w:pgSz w:w="12240" w:h="15840" w:code="1"/>
      <w:pgMar w:top="1225" w:right="1440" w:bottom="122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ADC" w:rsidRDefault="00615ADC">
      <w:r>
        <w:separator/>
      </w:r>
    </w:p>
  </w:endnote>
  <w:endnote w:type="continuationSeparator" w:id="1">
    <w:p w:rsidR="00615ADC" w:rsidRDefault="0061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E9" w:rsidRPr="004D4EE9" w:rsidRDefault="004D4EE9" w:rsidP="004D4EE9">
    <w:pPr>
      <w:pStyle w:val="a4"/>
      <w:jc w:val="center"/>
      <w:rPr>
        <w:lang w:val="el-GR"/>
      </w:rPr>
    </w:pPr>
    <w:r w:rsidRPr="004D4EE9">
      <w:rPr>
        <w:b/>
        <w:lang w:val="el-GR"/>
      </w:rPr>
      <w:t xml:space="preserve">Ασφάλεια στο Διαδίκτυο </w:t>
    </w:r>
    <w:r w:rsidR="008407CF">
      <w:fldChar w:fldCharType="begin"/>
    </w:r>
    <w:r w:rsidR="008407CF">
      <w:instrText>HYPERLINK</w:instrText>
    </w:r>
    <w:r w:rsidR="008407CF" w:rsidRPr="000C5DDD">
      <w:rPr>
        <w:lang w:val="el-GR"/>
      </w:rPr>
      <w:instrText xml:space="preserve"> "</w:instrText>
    </w:r>
    <w:r w:rsidR="008407CF">
      <w:instrText>http</w:instrText>
    </w:r>
    <w:r w:rsidR="008407CF" w:rsidRPr="000C5DDD">
      <w:rPr>
        <w:lang w:val="el-GR"/>
      </w:rPr>
      <w:instrText>://</w:instrText>
    </w:r>
    <w:r w:rsidR="008407CF">
      <w:instrText>internet</w:instrText>
    </w:r>
    <w:r w:rsidR="008407CF" w:rsidRPr="000C5DDD">
      <w:rPr>
        <w:lang w:val="el-GR"/>
      </w:rPr>
      <w:instrText>-</w:instrText>
    </w:r>
    <w:r w:rsidR="008407CF">
      <w:instrText>safety</w:instrText>
    </w:r>
    <w:r w:rsidR="008407CF" w:rsidRPr="000C5DDD">
      <w:rPr>
        <w:lang w:val="el-GR"/>
      </w:rPr>
      <w:instrText>.</w:instrText>
    </w:r>
    <w:r w:rsidR="008407CF">
      <w:instrText>sch</w:instrText>
    </w:r>
    <w:r w:rsidR="008407CF" w:rsidRPr="000C5DDD">
      <w:rPr>
        <w:lang w:val="el-GR"/>
      </w:rPr>
      <w:instrText>.</w:instrText>
    </w:r>
    <w:r w:rsidR="008407CF">
      <w:instrText>gr</w:instrText>
    </w:r>
    <w:r w:rsidR="008407CF" w:rsidRPr="000C5DDD">
      <w:rPr>
        <w:lang w:val="el-GR"/>
      </w:rPr>
      <w:instrText>"</w:instrText>
    </w:r>
    <w:r w:rsidR="008407CF">
      <w:fldChar w:fldCharType="separate"/>
    </w:r>
    <w:r w:rsidRPr="004D4EE9">
      <w:rPr>
        <w:rStyle w:val="-"/>
        <w:b/>
      </w:rPr>
      <w:t>http</w:t>
    </w:r>
    <w:r w:rsidRPr="004D4EE9">
      <w:rPr>
        <w:rStyle w:val="-"/>
        <w:b/>
        <w:lang w:val="el-GR"/>
      </w:rPr>
      <w:t>://</w:t>
    </w:r>
    <w:r w:rsidRPr="004D4EE9">
      <w:rPr>
        <w:rStyle w:val="-"/>
        <w:b/>
      </w:rPr>
      <w:t>internet</w:t>
    </w:r>
    <w:r w:rsidRPr="004D4EE9">
      <w:rPr>
        <w:rStyle w:val="-"/>
        <w:b/>
        <w:lang w:val="el-GR"/>
      </w:rPr>
      <w:t>-</w:t>
    </w:r>
    <w:r w:rsidRPr="004D4EE9">
      <w:rPr>
        <w:rStyle w:val="-"/>
        <w:b/>
      </w:rPr>
      <w:t>safety</w:t>
    </w:r>
    <w:r w:rsidRPr="004D4EE9">
      <w:rPr>
        <w:rStyle w:val="-"/>
        <w:b/>
        <w:lang w:val="el-GR"/>
      </w:rPr>
      <w:t>.</w:t>
    </w:r>
    <w:proofErr w:type="spellStart"/>
    <w:r w:rsidRPr="004D4EE9">
      <w:rPr>
        <w:rStyle w:val="-"/>
        <w:b/>
      </w:rPr>
      <w:t>sch</w:t>
    </w:r>
    <w:proofErr w:type="spellEnd"/>
    <w:r w:rsidRPr="004D4EE9">
      <w:rPr>
        <w:rStyle w:val="-"/>
        <w:b/>
        <w:lang w:val="el-GR"/>
      </w:rPr>
      <w:t>.</w:t>
    </w:r>
    <w:proofErr w:type="spellStart"/>
    <w:r w:rsidRPr="004D4EE9">
      <w:rPr>
        <w:rStyle w:val="-"/>
        <w:b/>
      </w:rPr>
      <w:t>gr</w:t>
    </w:r>
    <w:proofErr w:type="spellEnd"/>
    <w:r w:rsidR="008407CF">
      <w:fldChar w:fldCharType="end"/>
    </w:r>
    <w:r w:rsidRPr="004D4EE9">
      <w:rPr>
        <w:lang w:val="el-GR"/>
      </w:rPr>
      <w:t xml:space="preserve"> </w:t>
    </w:r>
    <w:r>
      <w:rPr>
        <w:lang w:val="el-GR"/>
      </w:rPr>
      <w:t>–</w:t>
    </w:r>
    <w:r w:rsidRPr="004D4EE9">
      <w:rPr>
        <w:lang w:val="el-GR"/>
      </w:rPr>
      <w:t xml:space="preserve"> </w:t>
    </w:r>
    <w:r>
      <w:rPr>
        <w:lang w:val="el-GR"/>
      </w:rPr>
      <w:t>Άλλη μία υπηρεσία του ΠΣΔ</w:t>
    </w:r>
  </w:p>
  <w:p w:rsidR="004D4EE9" w:rsidRPr="004D4EE9" w:rsidRDefault="004D4EE9">
    <w:pPr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ADC" w:rsidRDefault="00615ADC">
      <w:r>
        <w:separator/>
      </w:r>
    </w:p>
  </w:footnote>
  <w:footnote w:type="continuationSeparator" w:id="1">
    <w:p w:rsidR="00615ADC" w:rsidRDefault="0061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E9" w:rsidRDefault="004C1F2A" w:rsidP="004D4EE9">
    <w:pPr>
      <w:pStyle w:val="a3"/>
      <w:jc w:val="center"/>
    </w:pPr>
    <w:r>
      <w:rPr>
        <w:rFonts w:ascii="Calibri" w:hAnsi="Calibri" w:cs="Calibri"/>
        <w:b/>
        <w:noProof/>
        <w:lang w:val="el-GR" w:eastAsia="el-GR"/>
      </w:rPr>
      <w:drawing>
        <wp:inline distT="0" distB="0" distL="0" distR="0">
          <wp:extent cx="3230880" cy="579120"/>
          <wp:effectExtent l="19050" t="0" r="7620" b="0"/>
          <wp:docPr id="1" name="Picture 1" descr="C:\Users\mparask.CTI\AppData\Local\Microsoft\Windows\Temporary Internet Files\Content.Word\s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rask.CTI\AppData\Local\Microsoft\Windows\Temporary Internet Files\Content.Word\sch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1078"/>
    <w:multiLevelType w:val="multilevel"/>
    <w:tmpl w:val="F28C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30D86"/>
    <w:rsid w:val="00050024"/>
    <w:rsid w:val="0007668F"/>
    <w:rsid w:val="000C5DDD"/>
    <w:rsid w:val="000C6005"/>
    <w:rsid w:val="000D0B31"/>
    <w:rsid w:val="000F547A"/>
    <w:rsid w:val="00106B92"/>
    <w:rsid w:val="00130D86"/>
    <w:rsid w:val="0015193A"/>
    <w:rsid w:val="00185BDF"/>
    <w:rsid w:val="0018612B"/>
    <w:rsid w:val="001946B5"/>
    <w:rsid w:val="001B0EA4"/>
    <w:rsid w:val="001F20E4"/>
    <w:rsid w:val="00215E0A"/>
    <w:rsid w:val="0025255F"/>
    <w:rsid w:val="002D3A06"/>
    <w:rsid w:val="002E401B"/>
    <w:rsid w:val="003246F7"/>
    <w:rsid w:val="00326AFD"/>
    <w:rsid w:val="00330528"/>
    <w:rsid w:val="00334658"/>
    <w:rsid w:val="003411A3"/>
    <w:rsid w:val="003B3080"/>
    <w:rsid w:val="004234C9"/>
    <w:rsid w:val="00432B85"/>
    <w:rsid w:val="0047244F"/>
    <w:rsid w:val="0047755D"/>
    <w:rsid w:val="00487BCE"/>
    <w:rsid w:val="004B74BE"/>
    <w:rsid w:val="004C1F2A"/>
    <w:rsid w:val="004D4EE9"/>
    <w:rsid w:val="004F12AA"/>
    <w:rsid w:val="00501546"/>
    <w:rsid w:val="00505764"/>
    <w:rsid w:val="00513C1E"/>
    <w:rsid w:val="00543EE4"/>
    <w:rsid w:val="005C04A5"/>
    <w:rsid w:val="005C0741"/>
    <w:rsid w:val="0061301F"/>
    <w:rsid w:val="00615ADC"/>
    <w:rsid w:val="006842A8"/>
    <w:rsid w:val="006C245C"/>
    <w:rsid w:val="006D1E89"/>
    <w:rsid w:val="00711A01"/>
    <w:rsid w:val="00715F04"/>
    <w:rsid w:val="00721A66"/>
    <w:rsid w:val="00732D32"/>
    <w:rsid w:val="00777D7F"/>
    <w:rsid w:val="007B1608"/>
    <w:rsid w:val="008220B8"/>
    <w:rsid w:val="008407CF"/>
    <w:rsid w:val="00883A91"/>
    <w:rsid w:val="008A0DE9"/>
    <w:rsid w:val="008E6126"/>
    <w:rsid w:val="009203CE"/>
    <w:rsid w:val="00922280"/>
    <w:rsid w:val="00924417"/>
    <w:rsid w:val="009375D6"/>
    <w:rsid w:val="0094759D"/>
    <w:rsid w:val="00981EF0"/>
    <w:rsid w:val="009B127E"/>
    <w:rsid w:val="009B282D"/>
    <w:rsid w:val="009C42DC"/>
    <w:rsid w:val="009E20CB"/>
    <w:rsid w:val="00A17FB9"/>
    <w:rsid w:val="00A444B1"/>
    <w:rsid w:val="00A46A22"/>
    <w:rsid w:val="00A60C15"/>
    <w:rsid w:val="00A61899"/>
    <w:rsid w:val="00A923ED"/>
    <w:rsid w:val="00AB736A"/>
    <w:rsid w:val="00AE0A72"/>
    <w:rsid w:val="00B14DDC"/>
    <w:rsid w:val="00B435A6"/>
    <w:rsid w:val="00B60BD4"/>
    <w:rsid w:val="00B65F36"/>
    <w:rsid w:val="00B744EE"/>
    <w:rsid w:val="00BC0B53"/>
    <w:rsid w:val="00BC5FCC"/>
    <w:rsid w:val="00C1024D"/>
    <w:rsid w:val="00C126A0"/>
    <w:rsid w:val="00C34CE6"/>
    <w:rsid w:val="00C46015"/>
    <w:rsid w:val="00C554B1"/>
    <w:rsid w:val="00C64E4D"/>
    <w:rsid w:val="00C71169"/>
    <w:rsid w:val="00C81595"/>
    <w:rsid w:val="00C83088"/>
    <w:rsid w:val="00C97D13"/>
    <w:rsid w:val="00CB46A6"/>
    <w:rsid w:val="00D4648B"/>
    <w:rsid w:val="00D55A0B"/>
    <w:rsid w:val="00D85264"/>
    <w:rsid w:val="00D86CB2"/>
    <w:rsid w:val="00DD7B40"/>
    <w:rsid w:val="00E31B1C"/>
    <w:rsid w:val="00E40315"/>
    <w:rsid w:val="00E70672"/>
    <w:rsid w:val="00E72B40"/>
    <w:rsid w:val="00EA134A"/>
    <w:rsid w:val="00EA399A"/>
    <w:rsid w:val="00ED3847"/>
    <w:rsid w:val="00ED4BED"/>
    <w:rsid w:val="00EE3140"/>
    <w:rsid w:val="00F654AB"/>
    <w:rsid w:val="00F95BCC"/>
    <w:rsid w:val="00FA5B92"/>
    <w:rsid w:val="00FA6984"/>
    <w:rsid w:val="00FB0825"/>
    <w:rsid w:val="00FC4E42"/>
    <w:rsid w:val="00FE5554"/>
    <w:rsid w:val="00FF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EE9"/>
    <w:pPr>
      <w:tabs>
        <w:tab w:val="center" w:pos="4153"/>
        <w:tab w:val="right" w:pos="8306"/>
      </w:tabs>
    </w:pPr>
  </w:style>
  <w:style w:type="paragraph" w:customStyle="1" w:styleId="body">
    <w:name w:val="body"/>
    <w:basedOn w:val="a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FB0825"/>
    <w:rPr>
      <w:i/>
      <w:spacing w:val="10"/>
      <w:szCs w:val="18"/>
    </w:rPr>
  </w:style>
  <w:style w:type="paragraph" w:styleId="a4">
    <w:name w:val="footer"/>
    <w:basedOn w:val="a"/>
    <w:rsid w:val="004D4EE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z-">
    <w:name w:val="HTML Bottom of Form"/>
    <w:basedOn w:val="a"/>
    <w:next w:val="a"/>
    <w:hidden/>
    <w:rsid w:val="004D4E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-">
    <w:name w:val="Hyperlink"/>
    <w:basedOn w:val="a0"/>
    <w:rsid w:val="004D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3dim-komot.rod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otos\LOCALS~1\Temp\TS00101839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TS001018391</Template>
  <TotalTime>0</TotalTime>
  <Pages>1</Pages>
  <Words>123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Links>
    <vt:vector size="12" baseType="variant"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http://3dim-komot.rod.sch.gr/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http://internet-safety.sch.gr/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2003-12-09T07:13:00Z</cp:lastPrinted>
  <dcterms:created xsi:type="dcterms:W3CDTF">2024-02-28T07:18:00Z</dcterms:created>
  <dcterms:modified xsi:type="dcterms:W3CDTF">2024-02-28T07:18:00Z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TC010183919990</vt:lpwstr>
  </property>
</Properties>
</file>