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6" w:rsidRDefault="0080035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21DC6">
        <w:rPr>
          <w:b w:val="0"/>
          <w:sz w:val="16"/>
          <w:szCs w:val="16"/>
        </w:rPr>
        <w:t>ΠΑΡΑΡΤΗΜΑ Ι</w:t>
      </w:r>
    </w:p>
    <w:p w:rsidR="00621DC6" w:rsidRDefault="00621DC6">
      <w:pPr>
        <w:pStyle w:val="3"/>
      </w:pPr>
      <w:r>
        <w:t>ΥΠΕΥΘΥΝΗ ΔΗΛΩΣΗ</w:t>
      </w:r>
    </w:p>
    <w:p w:rsidR="00621DC6" w:rsidRDefault="00621D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21DC6" w:rsidRDefault="00621DC6">
      <w:pPr>
        <w:pStyle w:val="a3"/>
        <w:tabs>
          <w:tab w:val="clear" w:pos="4153"/>
          <w:tab w:val="clear" w:pos="8306"/>
        </w:tabs>
      </w:pPr>
    </w:p>
    <w:p w:rsidR="00621DC6" w:rsidRDefault="00621DC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1DC6" w:rsidRDefault="00621DC6">
      <w:pPr>
        <w:pStyle w:val="a5"/>
        <w:jc w:val="left"/>
        <w:rPr>
          <w:bCs/>
          <w:sz w:val="22"/>
        </w:rPr>
      </w:pPr>
    </w:p>
    <w:p w:rsidR="00621DC6" w:rsidRDefault="00621DC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1DC6" w:rsidRDefault="00BE005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B4834">
              <w:rPr>
                <w:rFonts w:ascii="Arial" w:hAnsi="Arial" w:cs="Arial"/>
                <w:sz w:val="22"/>
                <w:vertAlign w:val="superscript"/>
              </w:rPr>
              <w:t xml:space="preserve">ο 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BE005F">
              <w:rPr>
                <w:rFonts w:ascii="Arial" w:hAnsi="Arial" w:cs="Arial"/>
                <w:sz w:val="22"/>
              </w:rPr>
              <w:t>12</w:t>
            </w:r>
            <w:r w:rsidR="003A0C45">
              <w:rPr>
                <w:rFonts w:ascii="Arial" w:hAnsi="Arial" w:cs="Arial"/>
                <w:sz w:val="22"/>
              </w:rPr>
              <w:t xml:space="preserve">/Θ </w:t>
            </w:r>
            <w:r w:rsidR="000B4834">
              <w:rPr>
                <w:rFonts w:ascii="Arial" w:hAnsi="Arial" w:cs="Arial"/>
                <w:sz w:val="22"/>
              </w:rPr>
              <w:t>ΔΗΜΟΤΙΚΟ ΣΧΟΛΕΙΟ ΚΟΜΟΤΗΝΗΣ</w:t>
            </w:r>
          </w:p>
        </w:tc>
      </w:tr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21DC6" w:rsidRDefault="00621DC6">
      <w:pPr>
        <w:rPr>
          <w:sz w:val="16"/>
        </w:rPr>
      </w:pPr>
    </w:p>
    <w:p w:rsidR="00621DC6" w:rsidRDefault="00621DC6">
      <w:pPr>
        <w:sectPr w:rsidR="00621DC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21DC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1DC6" w:rsidRDefault="00621DC6" w:rsidP="00146B81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</w:p>
          <w:p w:rsidR="00621DC6" w:rsidRDefault="00621DC6" w:rsidP="008C4772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146B81">
              <w:rPr>
                <w:rFonts w:ascii="Arial" w:hAnsi="Arial" w:cs="Arial"/>
                <w:sz w:val="18"/>
              </w:rPr>
              <w:t xml:space="preserve"> </w:t>
            </w:r>
            <w:r w:rsidR="001F37F7">
              <w:rPr>
                <w:rFonts w:ascii="Arial" w:hAnsi="Arial" w:cs="Arial"/>
                <w:sz w:val="18"/>
              </w:rPr>
              <w:t xml:space="preserve">Η </w:t>
            </w:r>
            <w:r w:rsidR="008C4772">
              <w:rPr>
                <w:rFonts w:ascii="Arial" w:hAnsi="Arial" w:cs="Arial"/>
                <w:sz w:val="18"/>
              </w:rPr>
              <w:t xml:space="preserve">διεύθυνση διαμονής της οικογένειάς μου και του τέκνου μου </w:t>
            </w:r>
            <w:r w:rsidR="007C32F0">
              <w:rPr>
                <w:rFonts w:ascii="Arial" w:hAnsi="Arial" w:cs="Arial"/>
                <w:sz w:val="18"/>
              </w:rPr>
              <w:t>..........................................................................................</w:t>
            </w:r>
            <w:r w:rsidR="001F37F7">
              <w:rPr>
                <w:rFonts w:ascii="Arial" w:hAnsi="Arial" w:cs="Arial"/>
                <w:sz w:val="18"/>
              </w:rPr>
              <w:t xml:space="preserve"> </w:t>
            </w:r>
            <w:r w:rsidR="008C4772">
              <w:rPr>
                <w:rFonts w:ascii="Arial" w:hAnsi="Arial" w:cs="Arial"/>
                <w:sz w:val="18"/>
              </w:rPr>
              <w:t>είναι</w:t>
            </w:r>
            <w:r w:rsidR="001F37F7">
              <w:rPr>
                <w:rFonts w:ascii="Arial" w:hAnsi="Arial" w:cs="Arial"/>
                <w:sz w:val="18"/>
              </w:rPr>
              <w:t xml:space="preserve"> </w:t>
            </w:r>
            <w:r w:rsidR="007C32F0">
              <w:rPr>
                <w:rFonts w:ascii="Arial" w:hAnsi="Arial" w:cs="Arial"/>
                <w:sz w:val="18"/>
              </w:rPr>
              <w:t>...........................................................................</w:t>
            </w:r>
          </w:p>
        </w:tc>
      </w:tr>
      <w:tr w:rsidR="00621DC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1F37F7">
            <w:pPr>
              <w:pStyle w:val="a8"/>
              <w:spacing w:before="60"/>
              <w:ind w:left="284"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 w:rsidP="00036A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21DC6" w:rsidRDefault="00621DC6"/>
    <w:p w:rsidR="00621DC6" w:rsidRPr="001A79E9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1A79E9">
        <w:rPr>
          <w:sz w:val="16"/>
        </w:rPr>
        <w:t>…….. /………. /</w:t>
      </w:r>
      <w:r>
        <w:rPr>
          <w:sz w:val="16"/>
        </w:rPr>
        <w:t xml:space="preserve">  </w:t>
      </w:r>
      <w:r w:rsidR="00831E8D">
        <w:rPr>
          <w:sz w:val="16"/>
        </w:rPr>
        <w:t>20</w:t>
      </w:r>
      <w:r w:rsidR="003A0C45">
        <w:rPr>
          <w:sz w:val="16"/>
        </w:rPr>
        <w:t>….</w:t>
      </w:r>
    </w:p>
    <w:p w:rsidR="00621DC6" w:rsidRDefault="00621DC6">
      <w:pPr>
        <w:pStyle w:val="a6"/>
        <w:ind w:left="0" w:right="484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1DC6" w:rsidRDefault="00621DC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B4834" w:rsidRDefault="000B4834" w:rsidP="003A0C45">
      <w:pPr>
        <w:pStyle w:val="3"/>
        <w:jc w:val="left"/>
      </w:pPr>
      <w:r>
        <w:rPr>
          <w:sz w:val="18"/>
        </w:rPr>
        <w:t xml:space="preserve"> </w:t>
      </w:r>
    </w:p>
    <w:p w:rsidR="00621DC6" w:rsidRPr="000B4834" w:rsidRDefault="00621DC6" w:rsidP="000B4834">
      <w:pPr>
        <w:tabs>
          <w:tab w:val="left" w:pos="4476"/>
        </w:tabs>
        <w:rPr>
          <w:rFonts w:ascii="Arial" w:hAnsi="Arial"/>
          <w:sz w:val="20"/>
          <w:szCs w:val="20"/>
        </w:rPr>
      </w:pPr>
    </w:p>
    <w:sectPr w:rsidR="00621DC6" w:rsidRPr="000B4834" w:rsidSect="0057264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C6" w:rsidRDefault="00621DC6">
      <w:r>
        <w:separator/>
      </w:r>
    </w:p>
  </w:endnote>
  <w:endnote w:type="continuationSeparator" w:id="1">
    <w:p w:rsidR="00621DC6" w:rsidRDefault="0062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C6" w:rsidRDefault="00621DC6">
      <w:r>
        <w:separator/>
      </w:r>
    </w:p>
  </w:footnote>
  <w:footnote w:type="continuationSeparator" w:id="1">
    <w:p w:rsidR="00621DC6" w:rsidRDefault="0062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21DC6">
      <w:tc>
        <w:tcPr>
          <w:tcW w:w="5508" w:type="dxa"/>
        </w:tcPr>
        <w:p w:rsidR="00621DC6" w:rsidRDefault="00960E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21DC6" w:rsidRDefault="00621DC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39028AD"/>
    <w:multiLevelType w:val="hybridMultilevel"/>
    <w:tmpl w:val="034E1F7C"/>
    <w:lvl w:ilvl="0" w:tplc="5A3C2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1745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A79E9"/>
    <w:rsid w:val="00036AF0"/>
    <w:rsid w:val="000B4834"/>
    <w:rsid w:val="000B4DFC"/>
    <w:rsid w:val="001232A0"/>
    <w:rsid w:val="00145D92"/>
    <w:rsid w:val="00146B81"/>
    <w:rsid w:val="001949DE"/>
    <w:rsid w:val="001A79E9"/>
    <w:rsid w:val="001B615C"/>
    <w:rsid w:val="001F37F7"/>
    <w:rsid w:val="002A0021"/>
    <w:rsid w:val="002A77CB"/>
    <w:rsid w:val="00352892"/>
    <w:rsid w:val="003A0C45"/>
    <w:rsid w:val="003F0955"/>
    <w:rsid w:val="00444286"/>
    <w:rsid w:val="00572642"/>
    <w:rsid w:val="00621DC6"/>
    <w:rsid w:val="00626935"/>
    <w:rsid w:val="007C32F0"/>
    <w:rsid w:val="007C3A80"/>
    <w:rsid w:val="00800355"/>
    <w:rsid w:val="00831E8D"/>
    <w:rsid w:val="008C4772"/>
    <w:rsid w:val="00960E7D"/>
    <w:rsid w:val="0098340E"/>
    <w:rsid w:val="009D0C49"/>
    <w:rsid w:val="009F2ACD"/>
    <w:rsid w:val="00A31AA7"/>
    <w:rsid w:val="00A54DAC"/>
    <w:rsid w:val="00A7404C"/>
    <w:rsid w:val="00B2794B"/>
    <w:rsid w:val="00BE005F"/>
    <w:rsid w:val="00CA5FB6"/>
    <w:rsid w:val="00D57D62"/>
    <w:rsid w:val="00D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2"/>
    <w:rPr>
      <w:sz w:val="24"/>
      <w:szCs w:val="24"/>
    </w:rPr>
  </w:style>
  <w:style w:type="paragraph" w:styleId="1">
    <w:name w:val="heading 1"/>
    <w:basedOn w:val="a"/>
    <w:next w:val="a"/>
    <w:qFormat/>
    <w:rsid w:val="005726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26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26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26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26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26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26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26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26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726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726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A00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A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215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ΕΝΤΥΠΟ ΥΠΕΥΘΥΝΗΣ ΔΗΛΩΣΗΣ</vt:lpstr>
      <vt:lpstr>        ΠΑΡΑΡΤΗΜΑ Ι</vt:lpstr>
      <vt:lpstr>        ΥΠΕΥΘΥΝΗ ΔΗΛΩΣΗ</vt:lpstr>
      <vt:lpstr>        (άρθρο 8 Ν.1599/1986)</vt:lpstr>
      <vt:lpstr>        ΠΑΡΑΡΤΗΜΑ Ι</vt:lpstr>
      <vt:lpstr>        ΥΠΕΥΘΥΝΗ ΔΗΛΩΣΗ</vt:lpstr>
      <vt:lpstr>        (άρθρο 8 Ν.1599/1986)</vt:lpstr>
    </vt:vector>
  </TitlesOfParts>
  <Company>None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user</cp:lastModifiedBy>
  <cp:revision>3</cp:revision>
  <cp:lastPrinted>2018-05-04T08:25:00Z</cp:lastPrinted>
  <dcterms:created xsi:type="dcterms:W3CDTF">2020-04-17T18:30:00Z</dcterms:created>
  <dcterms:modified xsi:type="dcterms:W3CDTF">2020-04-20T05:26:00Z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