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C6" w:rsidRDefault="00D05589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 w:rsidR="00621DC6">
        <w:rPr>
          <w:b w:val="0"/>
          <w:sz w:val="16"/>
          <w:szCs w:val="16"/>
        </w:rPr>
        <w:t>ΠΑΡΑΡΤΗΜΑ Ι</w:t>
      </w:r>
    </w:p>
    <w:p w:rsidR="00621DC6" w:rsidRDefault="00621DC6">
      <w:pPr>
        <w:pStyle w:val="3"/>
      </w:pPr>
      <w:r>
        <w:t>ΥΠΕΥΘΥΝΗ ΔΗΛΩΣΗ</w:t>
      </w:r>
    </w:p>
    <w:p w:rsidR="00621DC6" w:rsidRDefault="00621DC6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21DC6" w:rsidRDefault="00621DC6">
      <w:pPr>
        <w:pStyle w:val="a3"/>
        <w:tabs>
          <w:tab w:val="clear" w:pos="4153"/>
          <w:tab w:val="clear" w:pos="8306"/>
        </w:tabs>
      </w:pPr>
    </w:p>
    <w:p w:rsidR="00621DC6" w:rsidRDefault="00621DC6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21DC6" w:rsidRDefault="00621DC6">
      <w:pPr>
        <w:pStyle w:val="a5"/>
        <w:jc w:val="left"/>
        <w:rPr>
          <w:bCs/>
          <w:sz w:val="22"/>
        </w:rPr>
      </w:pPr>
    </w:p>
    <w:p w:rsidR="00621DC6" w:rsidRDefault="00621DC6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21DC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21DC6" w:rsidRDefault="00621DC6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21DC6" w:rsidRDefault="00BE005F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0B4834">
              <w:rPr>
                <w:rFonts w:ascii="Arial" w:hAnsi="Arial" w:cs="Arial"/>
                <w:sz w:val="22"/>
                <w:vertAlign w:val="superscript"/>
              </w:rPr>
              <w:t xml:space="preserve">ο </w:t>
            </w:r>
            <w:r>
              <w:rPr>
                <w:rFonts w:ascii="Arial" w:hAnsi="Arial" w:cs="Arial"/>
                <w:sz w:val="22"/>
                <w:vertAlign w:val="superscript"/>
              </w:rPr>
              <w:t xml:space="preserve"> </w:t>
            </w:r>
            <w:r w:rsidRPr="00BE005F">
              <w:rPr>
                <w:rFonts w:ascii="Arial" w:hAnsi="Arial" w:cs="Arial"/>
                <w:sz w:val="22"/>
              </w:rPr>
              <w:t>12</w:t>
            </w:r>
            <w:r w:rsidR="0004635B">
              <w:rPr>
                <w:rFonts w:ascii="Arial" w:hAnsi="Arial" w:cs="Arial"/>
                <w:sz w:val="22"/>
              </w:rPr>
              <w:t xml:space="preserve">/Θ </w:t>
            </w:r>
            <w:r w:rsidR="000B4834">
              <w:rPr>
                <w:rFonts w:ascii="Arial" w:hAnsi="Arial" w:cs="Arial"/>
                <w:sz w:val="22"/>
              </w:rPr>
              <w:t>ΔΗΜΟΤΙΚΟ ΣΧΟΛΕΙΟ ΚΟΜΟΤΗΝΗΣ</w:t>
            </w:r>
          </w:p>
        </w:tc>
      </w:tr>
      <w:tr w:rsidR="00621DC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21DC6" w:rsidRDefault="00621DC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21DC6" w:rsidRDefault="00621DC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21DC6" w:rsidRDefault="00621DC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21DC6" w:rsidRDefault="00621DC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21DC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21DC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21DC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21DC6" w:rsidRDefault="00621DC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21DC6" w:rsidRDefault="00621DC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21DC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21DC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21DC6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21DC6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21DC6" w:rsidRDefault="00621D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21DC6" w:rsidRDefault="00621D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21DC6" w:rsidRDefault="00621DC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21DC6" w:rsidRDefault="00621DC6">
      <w:pPr>
        <w:rPr>
          <w:sz w:val="16"/>
        </w:rPr>
      </w:pPr>
    </w:p>
    <w:p w:rsidR="00621DC6" w:rsidRDefault="00621DC6">
      <w:pPr>
        <w:sectPr w:rsidR="00621DC6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621DC6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21DC6" w:rsidRDefault="00621DC6" w:rsidP="00146B81">
            <w:pPr>
              <w:spacing w:line="360" w:lineRule="auto"/>
              <w:ind w:right="125"/>
              <w:rPr>
                <w:rFonts w:ascii="Arial" w:hAnsi="Arial" w:cs="Arial"/>
                <w:sz w:val="18"/>
              </w:rPr>
            </w:pPr>
          </w:p>
          <w:p w:rsidR="00621DC6" w:rsidRDefault="00621DC6" w:rsidP="00146B81">
            <w:pPr>
              <w:spacing w:line="360" w:lineRule="auto"/>
              <w:ind w:right="12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  <w:r w:rsidR="00146B81">
              <w:rPr>
                <w:rFonts w:ascii="Arial" w:hAnsi="Arial" w:cs="Arial"/>
                <w:sz w:val="18"/>
              </w:rPr>
              <w:t xml:space="preserve"> </w:t>
            </w:r>
            <w:r w:rsidR="00146B81" w:rsidRPr="00146B81">
              <w:rPr>
                <w:rFonts w:ascii="Arial" w:hAnsi="Arial" w:cs="Arial"/>
                <w:b/>
                <w:sz w:val="18"/>
              </w:rPr>
              <w:t>ΓΙΑ ΤΗΝ ΟΛΟΚΛΗΡΩΣΗ ΤΗΣ ΕΓΓΡΑΦΗΣ ΤΟΥ ΤΕΚΝΟΥ ΜΟΥ .................................................  ΣΤΗΝ Α΄ ΤΑΞΗ ΘΑ ΠΡΟΣΚΟΜΙΣΩ ΑΜΕΣΑ ΤΑ ΑΚΟΛΟΥΘΑ ΔΙΚΑΙΟΛΟΓΗΤΙΚΑ:</w:t>
            </w:r>
          </w:p>
        </w:tc>
      </w:tr>
      <w:tr w:rsidR="00621DC6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21DC6" w:rsidRPr="00146B81" w:rsidRDefault="00621DC6" w:rsidP="0004635B">
            <w:pPr>
              <w:pStyle w:val="a8"/>
              <w:numPr>
                <w:ilvl w:val="0"/>
                <w:numId w:val="11"/>
              </w:numPr>
              <w:spacing w:before="60"/>
              <w:ind w:left="284" w:right="125" w:hanging="11"/>
              <w:rPr>
                <w:rFonts w:ascii="Arial" w:hAnsi="Arial" w:cs="Arial"/>
                <w:sz w:val="20"/>
              </w:rPr>
            </w:pPr>
          </w:p>
        </w:tc>
      </w:tr>
      <w:tr w:rsidR="00621DC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21DC6" w:rsidRPr="00146B81" w:rsidRDefault="00621DC6" w:rsidP="0004635B">
            <w:pPr>
              <w:pStyle w:val="a8"/>
              <w:numPr>
                <w:ilvl w:val="0"/>
                <w:numId w:val="11"/>
              </w:numPr>
              <w:spacing w:before="60"/>
              <w:ind w:left="284" w:right="125" w:hanging="11"/>
              <w:rPr>
                <w:rFonts w:ascii="Arial" w:hAnsi="Arial" w:cs="Arial"/>
                <w:sz w:val="20"/>
              </w:rPr>
            </w:pPr>
          </w:p>
        </w:tc>
      </w:tr>
      <w:tr w:rsidR="00621DC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21DC6" w:rsidRPr="00146B81" w:rsidRDefault="00621DC6" w:rsidP="0004635B">
            <w:pPr>
              <w:pStyle w:val="a8"/>
              <w:numPr>
                <w:ilvl w:val="0"/>
                <w:numId w:val="11"/>
              </w:numPr>
              <w:spacing w:before="60"/>
              <w:ind w:left="284" w:right="125" w:hanging="11"/>
              <w:rPr>
                <w:rFonts w:ascii="Arial" w:hAnsi="Arial" w:cs="Arial"/>
                <w:sz w:val="20"/>
              </w:rPr>
            </w:pPr>
          </w:p>
        </w:tc>
      </w:tr>
      <w:tr w:rsidR="00621DC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21DC6" w:rsidRPr="0004635B" w:rsidRDefault="00621DC6" w:rsidP="0004635B">
            <w:pPr>
              <w:pStyle w:val="a8"/>
              <w:numPr>
                <w:ilvl w:val="0"/>
                <w:numId w:val="11"/>
              </w:numPr>
              <w:spacing w:before="60"/>
              <w:ind w:left="284" w:right="125" w:firstLine="0"/>
              <w:rPr>
                <w:rFonts w:ascii="Arial" w:hAnsi="Arial" w:cs="Arial"/>
                <w:sz w:val="20"/>
              </w:rPr>
            </w:pPr>
          </w:p>
        </w:tc>
      </w:tr>
      <w:tr w:rsidR="00621DC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21DC6" w:rsidRDefault="00621DC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21DC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21DC6" w:rsidRDefault="00621DC6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621DC6" w:rsidRDefault="00621DC6"/>
    <w:p w:rsidR="00621DC6" w:rsidRPr="001A79E9" w:rsidRDefault="00621DC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="001A79E9">
        <w:rPr>
          <w:sz w:val="16"/>
        </w:rPr>
        <w:t>…….. /………. /</w:t>
      </w:r>
      <w:r>
        <w:rPr>
          <w:sz w:val="16"/>
        </w:rPr>
        <w:t xml:space="preserve">  </w:t>
      </w:r>
      <w:r w:rsidR="00831E8D">
        <w:rPr>
          <w:sz w:val="16"/>
        </w:rPr>
        <w:t>20</w:t>
      </w:r>
      <w:r w:rsidR="00ED67D6">
        <w:rPr>
          <w:sz w:val="16"/>
        </w:rPr>
        <w:t>….</w:t>
      </w:r>
    </w:p>
    <w:p w:rsidR="00621DC6" w:rsidRDefault="00621DC6">
      <w:pPr>
        <w:pStyle w:val="a6"/>
        <w:ind w:left="0" w:right="484"/>
        <w:jc w:val="right"/>
        <w:rPr>
          <w:sz w:val="16"/>
        </w:rPr>
      </w:pPr>
    </w:p>
    <w:p w:rsidR="00621DC6" w:rsidRDefault="00621DC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621DC6" w:rsidRDefault="00621DC6">
      <w:pPr>
        <w:pStyle w:val="a6"/>
        <w:ind w:left="0"/>
        <w:jc w:val="right"/>
        <w:rPr>
          <w:sz w:val="16"/>
        </w:rPr>
      </w:pPr>
    </w:p>
    <w:p w:rsidR="00621DC6" w:rsidRDefault="00621DC6">
      <w:pPr>
        <w:pStyle w:val="a6"/>
        <w:ind w:left="0"/>
        <w:jc w:val="right"/>
        <w:rPr>
          <w:sz w:val="16"/>
        </w:rPr>
      </w:pPr>
    </w:p>
    <w:p w:rsidR="00621DC6" w:rsidRDefault="00621DC6">
      <w:pPr>
        <w:pStyle w:val="a6"/>
        <w:ind w:left="0"/>
        <w:jc w:val="right"/>
        <w:rPr>
          <w:sz w:val="16"/>
        </w:rPr>
      </w:pPr>
    </w:p>
    <w:p w:rsidR="00621DC6" w:rsidRDefault="00621DC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621DC6" w:rsidRDefault="00621DC6">
      <w:pPr>
        <w:jc w:val="both"/>
        <w:rPr>
          <w:rFonts w:ascii="Arial" w:hAnsi="Arial" w:cs="Arial"/>
          <w:sz w:val="18"/>
        </w:rPr>
      </w:pPr>
    </w:p>
    <w:p w:rsidR="00621DC6" w:rsidRDefault="00621DC6">
      <w:pPr>
        <w:jc w:val="both"/>
        <w:rPr>
          <w:rFonts w:ascii="Arial" w:hAnsi="Arial" w:cs="Arial"/>
          <w:sz w:val="18"/>
        </w:rPr>
      </w:pPr>
    </w:p>
    <w:p w:rsidR="00621DC6" w:rsidRDefault="00621DC6">
      <w:pPr>
        <w:jc w:val="both"/>
        <w:rPr>
          <w:rFonts w:ascii="Arial" w:hAnsi="Arial" w:cs="Arial"/>
          <w:sz w:val="18"/>
        </w:rPr>
      </w:pPr>
    </w:p>
    <w:p w:rsidR="00621DC6" w:rsidRDefault="00621DC6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21DC6" w:rsidRDefault="00621DC6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21DC6" w:rsidRDefault="00621DC6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21DC6" w:rsidRDefault="00621DC6" w:rsidP="0004635B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621DC6" w:rsidRPr="000B4834" w:rsidRDefault="00621DC6" w:rsidP="000B4834">
      <w:pPr>
        <w:tabs>
          <w:tab w:val="left" w:pos="4476"/>
        </w:tabs>
        <w:rPr>
          <w:rFonts w:ascii="Arial" w:hAnsi="Arial"/>
          <w:sz w:val="20"/>
          <w:szCs w:val="20"/>
        </w:rPr>
      </w:pPr>
    </w:p>
    <w:sectPr w:rsidR="00621DC6" w:rsidRPr="000B4834" w:rsidSect="00572642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DC6" w:rsidRDefault="00621DC6">
      <w:r>
        <w:separator/>
      </w:r>
    </w:p>
  </w:endnote>
  <w:endnote w:type="continuationSeparator" w:id="1">
    <w:p w:rsidR="00621DC6" w:rsidRDefault="00621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DC6" w:rsidRDefault="00621DC6">
      <w:r>
        <w:separator/>
      </w:r>
    </w:p>
  </w:footnote>
  <w:footnote w:type="continuationSeparator" w:id="1">
    <w:p w:rsidR="00621DC6" w:rsidRDefault="00621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621DC6">
      <w:tc>
        <w:tcPr>
          <w:tcW w:w="5508" w:type="dxa"/>
        </w:tcPr>
        <w:p w:rsidR="00621DC6" w:rsidRDefault="00960E7D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21DC6" w:rsidRDefault="00621DC6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21DC6" w:rsidRDefault="00621DC6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DC6" w:rsidRDefault="00621DC6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39028AD"/>
    <w:multiLevelType w:val="hybridMultilevel"/>
    <w:tmpl w:val="034E1F7C"/>
    <w:lvl w:ilvl="0" w:tplc="5A3C2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9697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1A79E9"/>
    <w:rsid w:val="00036AF0"/>
    <w:rsid w:val="0004635B"/>
    <w:rsid w:val="000B4834"/>
    <w:rsid w:val="000B4DFC"/>
    <w:rsid w:val="001232A0"/>
    <w:rsid w:val="00145D92"/>
    <w:rsid w:val="00146B81"/>
    <w:rsid w:val="001949DE"/>
    <w:rsid w:val="001A79E9"/>
    <w:rsid w:val="001B615C"/>
    <w:rsid w:val="002501C8"/>
    <w:rsid w:val="002A0021"/>
    <w:rsid w:val="002A77CB"/>
    <w:rsid w:val="00352892"/>
    <w:rsid w:val="003F0955"/>
    <w:rsid w:val="00572642"/>
    <w:rsid w:val="00621DC6"/>
    <w:rsid w:val="00626935"/>
    <w:rsid w:val="007C3A80"/>
    <w:rsid w:val="00831E8D"/>
    <w:rsid w:val="00954E28"/>
    <w:rsid w:val="00960E7D"/>
    <w:rsid w:val="0098340E"/>
    <w:rsid w:val="00A31AA7"/>
    <w:rsid w:val="00A7404C"/>
    <w:rsid w:val="00BE005F"/>
    <w:rsid w:val="00CA5FB6"/>
    <w:rsid w:val="00D05589"/>
    <w:rsid w:val="00D57D62"/>
    <w:rsid w:val="00DB15AC"/>
    <w:rsid w:val="00DE5C5B"/>
    <w:rsid w:val="00ED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42"/>
    <w:rPr>
      <w:sz w:val="24"/>
      <w:szCs w:val="24"/>
    </w:rPr>
  </w:style>
  <w:style w:type="paragraph" w:styleId="1">
    <w:name w:val="heading 1"/>
    <w:basedOn w:val="a"/>
    <w:next w:val="a"/>
    <w:qFormat/>
    <w:rsid w:val="00572642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72642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7264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72642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72642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72642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72642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72642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72642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72642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572642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572642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5726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5726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572642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2A00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2A00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46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6</vt:i4>
      </vt:variant>
    </vt:vector>
  </HeadingPairs>
  <TitlesOfParts>
    <vt:vector size="7" baseType="lpstr">
      <vt:lpstr>ΕΝΤΥΠΟ ΥΠΕΥΘΥΝΗΣ ΔΗΛΩΣΗΣ</vt:lpstr>
      <vt:lpstr>        ΠΑΡΑΡΤΗΜΑ Ι</vt:lpstr>
      <vt:lpstr>        ΥΠΕΥΘΥΝΗ ΔΗΛΩΣΗ</vt:lpstr>
      <vt:lpstr>        (άρθρο 8 Ν.1599/1986)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ΥΠΕΥΘΥΝΗΣ ΔΗΛΩΣΗΣ</dc:title>
  <dc:creator>user1</dc:creator>
  <cp:lastModifiedBy>user</cp:lastModifiedBy>
  <cp:revision>3</cp:revision>
  <cp:lastPrinted>2020-04-20T05:23:00Z</cp:lastPrinted>
  <dcterms:created xsi:type="dcterms:W3CDTF">2020-04-17T18:29:00Z</dcterms:created>
  <dcterms:modified xsi:type="dcterms:W3CDTF">2020-04-20T05:23:00Z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